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29" w:rsidRDefault="00B4370C" w:rsidP="00EB2215">
      <w:pPr>
        <w:pStyle w:val="Titel"/>
      </w:pPr>
      <w:r>
        <w:t xml:space="preserve">10 jaar Onderzoek &amp; Innovatie voor </w:t>
      </w:r>
      <w:r w:rsidR="005E3429">
        <w:t xml:space="preserve"> </w:t>
      </w:r>
    </w:p>
    <w:p w:rsidR="005E3429" w:rsidRDefault="006B6F92" w:rsidP="00EB2215">
      <w:pPr>
        <w:pStyle w:val="Titel"/>
      </w:pPr>
      <w:r>
        <w:t>(</w:t>
      </w:r>
      <w:r w:rsidR="005E3429">
        <w:t>SG</w:t>
      </w:r>
      <w:r>
        <w:t>)</w:t>
      </w:r>
      <w:r w:rsidR="005E3429">
        <w:t>LVB behandeling en begeleiding</w:t>
      </w:r>
    </w:p>
    <w:p w:rsidR="005E3429" w:rsidRDefault="005E3429" w:rsidP="005E3429"/>
    <w:p w:rsidR="005E3429" w:rsidRPr="004674F5" w:rsidRDefault="005E3429" w:rsidP="005E3429">
      <w:pPr>
        <w:rPr>
          <w:b/>
        </w:rPr>
      </w:pPr>
      <w:r w:rsidRPr="004674F5">
        <w:rPr>
          <w:b/>
        </w:rPr>
        <w:t>Trajectum</w:t>
      </w:r>
      <w:r w:rsidR="004674F5">
        <w:rPr>
          <w:b/>
        </w:rPr>
        <w:t>:</w:t>
      </w:r>
      <w:r w:rsidRPr="004674F5">
        <w:rPr>
          <w:b/>
        </w:rPr>
        <w:t xml:space="preserve"> november 2018</w:t>
      </w:r>
    </w:p>
    <w:p w:rsidR="005E3429" w:rsidRDefault="005E3429" w:rsidP="005E3429">
      <w:pPr>
        <w:pStyle w:val="Lijstalinea"/>
        <w:numPr>
          <w:ilvl w:val="0"/>
          <w:numId w:val="5"/>
        </w:numPr>
      </w:pPr>
      <w:r>
        <w:t>5/11: Zwolle/Deventer</w:t>
      </w:r>
      <w:r w:rsidR="00783414">
        <w:t xml:space="preserve">  (13-17 uur)</w:t>
      </w:r>
    </w:p>
    <w:p w:rsidR="005E3429" w:rsidRDefault="005E3429" w:rsidP="005E3429">
      <w:pPr>
        <w:pStyle w:val="Lijstalinea"/>
        <w:numPr>
          <w:ilvl w:val="0"/>
          <w:numId w:val="5"/>
        </w:numPr>
      </w:pPr>
      <w:r>
        <w:t>13/11: Boschoord</w:t>
      </w:r>
      <w:r w:rsidR="00783414">
        <w:t xml:space="preserve"> (13.30-17.30 uur)</w:t>
      </w:r>
    </w:p>
    <w:p w:rsidR="005E3429" w:rsidRDefault="005E3429" w:rsidP="005E3429">
      <w:pPr>
        <w:pStyle w:val="Lijstalinea"/>
        <w:numPr>
          <w:ilvl w:val="0"/>
          <w:numId w:val="5"/>
        </w:numPr>
      </w:pPr>
      <w:r>
        <w:t>21/11: Berkelland/Twente</w:t>
      </w:r>
      <w:r w:rsidR="00783414">
        <w:t xml:space="preserve"> (9-13 uur)</w:t>
      </w:r>
    </w:p>
    <w:p w:rsidR="005E3429" w:rsidRDefault="005E3429" w:rsidP="005E3429">
      <w:pPr>
        <w:pStyle w:val="Lijstalinea"/>
        <w:numPr>
          <w:ilvl w:val="0"/>
          <w:numId w:val="5"/>
        </w:numPr>
      </w:pPr>
      <w:r>
        <w:t>27/11: Assen/Appelscha</w:t>
      </w:r>
      <w:r w:rsidR="00783414">
        <w:t xml:space="preserve"> (13-17 uur)</w:t>
      </w:r>
    </w:p>
    <w:p w:rsidR="005E3429" w:rsidRPr="005E3429" w:rsidRDefault="005E3429" w:rsidP="005E3429">
      <w:pPr>
        <w:pStyle w:val="Lijstalinea"/>
        <w:numPr>
          <w:ilvl w:val="0"/>
          <w:numId w:val="5"/>
        </w:numPr>
      </w:pPr>
      <w:r>
        <w:t>29/11 Zutphen/Eefde</w:t>
      </w:r>
      <w:r w:rsidR="00783414">
        <w:t xml:space="preserve"> (13-17 uur)</w:t>
      </w:r>
    </w:p>
    <w:p w:rsidR="006B6F92" w:rsidRDefault="005E3429" w:rsidP="005E3429">
      <w:r w:rsidRPr="00783414">
        <w:rPr>
          <w:b/>
        </w:rPr>
        <w:t>10 jaar Onderzoek &amp; Innovatie binnen Trajectum!</w:t>
      </w:r>
      <w:r w:rsidRPr="00783414">
        <w:rPr>
          <w:b/>
        </w:rPr>
        <w:br/>
      </w:r>
      <w:r w:rsidR="006B6F92">
        <w:t xml:space="preserve">In de maand november </w:t>
      </w:r>
      <w:r>
        <w:t>word</w:t>
      </w:r>
      <w:r w:rsidR="006B6F92">
        <w:t xml:space="preserve">en Trajectumbreed </w:t>
      </w:r>
      <w:r>
        <w:t xml:space="preserve"> werkconferentie</w:t>
      </w:r>
      <w:r w:rsidR="006B6F92">
        <w:t>s</w:t>
      </w:r>
      <w:r w:rsidR="00B4370C">
        <w:t xml:space="preserve"> georganiseerd waar de lopende en toekomstige onderzoeken en innovaties worden gepresenteerd. </w:t>
      </w:r>
      <w:r w:rsidR="000A6ECF">
        <w:t xml:space="preserve">Dit ter ere van het 10-jarig bestaan van het Kenniscentrum van Trajectum. </w:t>
      </w:r>
      <w:r w:rsidR="00B4370C">
        <w:t>Onderzoek binnen Trajectum</w:t>
      </w:r>
      <w:r w:rsidR="004674F5">
        <w:t xml:space="preserve"> (vaak met partners) </w:t>
      </w:r>
      <w:r w:rsidR="00B4370C">
        <w:t xml:space="preserve"> richt zich altijd op verbetering en innovatie van de praktijk: behandeling en begeleiding van de complexe doelgroep van Trajectum. </w:t>
      </w:r>
      <w:r>
        <w:t>D</w:t>
      </w:r>
      <w:r w:rsidR="00783414">
        <w:t>e</w:t>
      </w:r>
      <w:r>
        <w:t xml:space="preserve"> conferentie richt zich primair op behandelaren (psychiaters, psychologen, orthopedagogen,  (vak)therapeuten), maar andere belangstellende</w:t>
      </w:r>
      <w:r w:rsidR="00783414">
        <w:t>n</w:t>
      </w:r>
      <w:r>
        <w:t xml:space="preserve"> zijn ook welkom.</w:t>
      </w:r>
      <w:r w:rsidR="00783414">
        <w:t xml:space="preserve"> </w:t>
      </w:r>
    </w:p>
    <w:p w:rsidR="00783414" w:rsidRDefault="00783414" w:rsidP="005E3429">
      <w:pPr>
        <w:rPr>
          <w:b/>
        </w:rPr>
      </w:pPr>
      <w:r w:rsidRPr="00783414">
        <w:rPr>
          <w:b/>
        </w:rPr>
        <w:t>Accreditatie</w:t>
      </w:r>
    </w:p>
    <w:p w:rsidR="000A6ECF" w:rsidRDefault="00783414" w:rsidP="005E3429">
      <w:r w:rsidRPr="00783414">
        <w:t xml:space="preserve">Accreditatie is aangevraagd bij: </w:t>
      </w:r>
      <w:r w:rsidR="00681CFF">
        <w:t>ABAN</w:t>
      </w:r>
      <w:r>
        <w:t xml:space="preserve">, register vaktherapie, </w:t>
      </w:r>
      <w:r w:rsidR="00681CFF">
        <w:t xml:space="preserve">NVO, </w:t>
      </w:r>
      <w:proofErr w:type="spellStart"/>
      <w:r w:rsidR="00681CFF">
        <w:t>VGCt</w:t>
      </w:r>
      <w:proofErr w:type="spellEnd"/>
      <w:r w:rsidR="00681CFF">
        <w:t xml:space="preserve">, </w:t>
      </w:r>
      <w:proofErr w:type="spellStart"/>
      <w:r w:rsidR="00681CFF">
        <w:t>FGzPt</w:t>
      </w:r>
      <w:proofErr w:type="spellEnd"/>
      <w:r w:rsidR="00681CFF">
        <w:t>, registerplein</w:t>
      </w:r>
      <w:r w:rsidR="000A6ECF">
        <w:t>.</w:t>
      </w:r>
      <w:r>
        <w:t xml:space="preserve"> Indien de accreditatie is toegekend, worden de toegekende punten vermeld in LMS. </w:t>
      </w:r>
    </w:p>
    <w:p w:rsidR="005E3429" w:rsidRPr="005E3429" w:rsidRDefault="005E3429" w:rsidP="005E3429">
      <w:pPr>
        <w:rPr>
          <w:b/>
        </w:rPr>
      </w:pPr>
      <w:r w:rsidRPr="005E3429">
        <w:rPr>
          <w:b/>
        </w:rPr>
        <w:t>Programma</w:t>
      </w:r>
    </w:p>
    <w:p w:rsidR="00783414" w:rsidRDefault="00783414" w:rsidP="00783414">
      <w:pPr>
        <w:pStyle w:val="Lijstalinea"/>
        <w:numPr>
          <w:ilvl w:val="0"/>
          <w:numId w:val="6"/>
        </w:numPr>
      </w:pPr>
      <w:r>
        <w:t xml:space="preserve">Welkom door </w:t>
      </w:r>
      <w:r w:rsidR="00681CFF">
        <w:t xml:space="preserve">drs. </w:t>
      </w:r>
      <w:r>
        <w:t>Christien Rippen, orthopedagoog en hoofd Kenniscentrum.</w:t>
      </w:r>
    </w:p>
    <w:p w:rsidR="00783414" w:rsidRDefault="00783414" w:rsidP="00783414">
      <w:pPr>
        <w:pStyle w:val="Lijstalinea"/>
        <w:numPr>
          <w:ilvl w:val="0"/>
          <w:numId w:val="6"/>
        </w:numPr>
      </w:pPr>
      <w:r>
        <w:t xml:space="preserve">Onderzoek &amp; Innovatie, door </w:t>
      </w:r>
      <w:r w:rsidR="00681CFF">
        <w:t xml:space="preserve">Prof. Dr. </w:t>
      </w:r>
      <w:r>
        <w:t>Robert Didden, onderzoeker bij Trajectum</w:t>
      </w:r>
      <w:r w:rsidR="004674F5">
        <w:t xml:space="preserve">, GZ-psycholoog </w:t>
      </w:r>
      <w:r>
        <w:t>en bijzonder hoogleraar aan de Radbouduniversiteit.</w:t>
      </w:r>
    </w:p>
    <w:p w:rsidR="00783414" w:rsidRDefault="00783414" w:rsidP="00783414">
      <w:pPr>
        <w:pStyle w:val="Lijstalinea"/>
        <w:numPr>
          <w:ilvl w:val="0"/>
          <w:numId w:val="6"/>
        </w:numPr>
      </w:pPr>
      <w:r>
        <w:t xml:space="preserve">Keuzeprogramma </w:t>
      </w:r>
    </w:p>
    <w:p w:rsidR="00783414" w:rsidRDefault="00783414" w:rsidP="00783414">
      <w:pPr>
        <w:pStyle w:val="Lijstalinea"/>
        <w:numPr>
          <w:ilvl w:val="0"/>
          <w:numId w:val="6"/>
        </w:numPr>
      </w:pPr>
      <w:r>
        <w:t>Posterpresentaties en informatiemarkt.</w:t>
      </w:r>
    </w:p>
    <w:p w:rsidR="006B6F92" w:rsidRDefault="00783414" w:rsidP="006B6F92">
      <w:r>
        <w:t>Keuze</w:t>
      </w:r>
      <w:r w:rsidR="006B6F92">
        <w:t xml:space="preserve"> onderdelen</w:t>
      </w:r>
      <w:r w:rsidR="00681CFF">
        <w:t xml:space="preserve"> (wijzigingen voorbehouden)</w:t>
      </w:r>
      <w:r w:rsidR="006B6F92">
        <w:t>: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 xml:space="preserve">(Forensisch) </w:t>
      </w:r>
      <w:r w:rsidR="005C5E0D">
        <w:t>FACT</w:t>
      </w:r>
      <w:r>
        <w:t xml:space="preserve"> LVB</w:t>
      </w:r>
    </w:p>
    <w:p w:rsidR="005C5E0D" w:rsidRDefault="005C5E0D" w:rsidP="006B6F92">
      <w:pPr>
        <w:pStyle w:val="Lijstalinea"/>
        <w:numPr>
          <w:ilvl w:val="0"/>
          <w:numId w:val="4"/>
        </w:numPr>
      </w:pPr>
      <w:r>
        <w:t>Leefklimaat</w:t>
      </w:r>
      <w:r w:rsidR="006B6F92">
        <w:t>onderzoek LVB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Grip op Agressie, behandelprogramma SG-LVB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Ge-Zonder Leven, behandelprogramma verslaving &amp; LVB</w:t>
      </w:r>
    </w:p>
    <w:p w:rsidR="005C5E0D" w:rsidRDefault="005C5E0D" w:rsidP="006B6F92">
      <w:pPr>
        <w:pStyle w:val="Lijstalinea"/>
        <w:numPr>
          <w:ilvl w:val="0"/>
          <w:numId w:val="4"/>
        </w:numPr>
      </w:pPr>
      <w:r>
        <w:t>Seksuele ontwikkeling</w:t>
      </w:r>
      <w:r w:rsidR="006B6F92">
        <w:t xml:space="preserve"> en SGG-problematiek bij LVB</w:t>
      </w:r>
    </w:p>
    <w:p w:rsidR="00E24788" w:rsidRDefault="00E24788" w:rsidP="006B6F92">
      <w:pPr>
        <w:pStyle w:val="Lijstalinea"/>
        <w:numPr>
          <w:ilvl w:val="0"/>
          <w:numId w:val="4"/>
        </w:numPr>
      </w:pPr>
      <w:r>
        <w:t>Ervaringsdeskundig</w:t>
      </w:r>
      <w:r w:rsidR="006B6F92">
        <w:t xml:space="preserve">e professionals 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Behandeleffecten SG-LVB (</w:t>
      </w:r>
      <w:r w:rsidR="005C5E0D">
        <w:t>ROM/DROS</w:t>
      </w:r>
      <w:r>
        <w:t>)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Behandeling en begeleiding van d</w:t>
      </w:r>
      <w:r w:rsidR="005C5E0D">
        <w:t>ove</w:t>
      </w:r>
      <w:r>
        <w:t xml:space="preserve"> cliënten</w:t>
      </w:r>
    </w:p>
    <w:p w:rsidR="00E24788" w:rsidRDefault="006B6F92" w:rsidP="006B6F92">
      <w:pPr>
        <w:pStyle w:val="Lijstalinea"/>
        <w:numPr>
          <w:ilvl w:val="0"/>
          <w:numId w:val="4"/>
        </w:numPr>
      </w:pPr>
      <w:r>
        <w:t>Autisme &amp; LVB</w:t>
      </w:r>
    </w:p>
    <w:p w:rsidR="005C5E0D" w:rsidRDefault="005C5E0D" w:rsidP="006B6F92">
      <w:pPr>
        <w:pStyle w:val="Lijstalinea"/>
        <w:numPr>
          <w:ilvl w:val="0"/>
          <w:numId w:val="4"/>
        </w:numPr>
      </w:pPr>
      <w:r>
        <w:t>Weet Wat Je Kan (</w:t>
      </w:r>
      <w:r w:rsidR="006B6F92">
        <w:t>psychoeducatie LVB)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Trajectummethodiek</w:t>
      </w:r>
    </w:p>
    <w:p w:rsidR="005C5E0D" w:rsidRDefault="006B6F92" w:rsidP="006B6F92">
      <w:pPr>
        <w:pStyle w:val="Lijstalinea"/>
        <w:numPr>
          <w:ilvl w:val="0"/>
          <w:numId w:val="4"/>
        </w:numPr>
      </w:pPr>
      <w:r>
        <w:t>Basiszorgprogramma SG-LVB</w:t>
      </w:r>
    </w:p>
    <w:p w:rsidR="00EB164F" w:rsidRDefault="00EB164F" w:rsidP="006B6F92">
      <w:pPr>
        <w:pStyle w:val="Lijstalinea"/>
        <w:numPr>
          <w:ilvl w:val="0"/>
          <w:numId w:val="4"/>
        </w:numPr>
      </w:pPr>
      <w:r>
        <w:t>E-health innovatie</w:t>
      </w:r>
      <w:r w:rsidR="00B83AD6">
        <w:t>s</w:t>
      </w:r>
      <w:r w:rsidR="006B6F92">
        <w:t xml:space="preserve"> </w:t>
      </w:r>
    </w:p>
    <w:p w:rsidR="00E24788" w:rsidRDefault="00E24788" w:rsidP="006B6F92">
      <w:pPr>
        <w:pStyle w:val="Lijstalinea"/>
        <w:numPr>
          <w:ilvl w:val="0"/>
          <w:numId w:val="4"/>
        </w:numPr>
      </w:pPr>
      <w:r>
        <w:t>Su</w:t>
      </w:r>
      <w:r w:rsidR="006B6F92">
        <w:t>icidepreventie bij LVB</w:t>
      </w:r>
    </w:p>
    <w:p w:rsidR="00E24788" w:rsidRDefault="006B6F92" w:rsidP="006B6F92">
      <w:pPr>
        <w:pStyle w:val="Lijstalinea"/>
        <w:numPr>
          <w:ilvl w:val="0"/>
          <w:numId w:val="4"/>
        </w:numPr>
      </w:pPr>
      <w:r>
        <w:t xml:space="preserve">NAH/neuropsychologie  </w:t>
      </w:r>
    </w:p>
    <w:p w:rsidR="006B6F92" w:rsidRDefault="006B6F92" w:rsidP="006B6F92"/>
    <w:p w:rsidR="006B6F92" w:rsidRPr="006B6F92" w:rsidRDefault="006B6F92" w:rsidP="006B6F92">
      <w:pPr>
        <w:rPr>
          <w:b/>
        </w:rPr>
      </w:pPr>
      <w:r w:rsidRPr="006B6F92">
        <w:rPr>
          <w:b/>
        </w:rPr>
        <w:t>Informatie en inschrijving</w:t>
      </w:r>
    </w:p>
    <w:p w:rsidR="006B6F92" w:rsidRDefault="006B6F92" w:rsidP="006B6F92">
      <w:r>
        <w:t xml:space="preserve">Nadere informatie via </w:t>
      </w:r>
      <w:hyperlink r:id="rId6" w:history="1">
        <w:r w:rsidRPr="005670F6">
          <w:rPr>
            <w:rStyle w:val="Hyperlink"/>
          </w:rPr>
          <w:t>kenniscentrum@trajectum.info</w:t>
        </w:r>
      </w:hyperlink>
      <w:r>
        <w:t>. Inschrijving uitsluitend via het LMS</w:t>
      </w:r>
      <w:r w:rsidR="004674F5">
        <w:t xml:space="preserve">, </w:t>
      </w:r>
      <w:r>
        <w:t>ook voor het doorgeven van een registratienummer in h</w:t>
      </w:r>
      <w:r w:rsidR="004674F5">
        <w:t>et kader van accreditatiepunten</w:t>
      </w:r>
      <w:r>
        <w:t>.</w:t>
      </w:r>
    </w:p>
    <w:p w:rsidR="006B6F92" w:rsidRDefault="006B6F92" w:rsidP="006B6F92"/>
    <w:sectPr w:rsidR="006B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8CE"/>
    <w:multiLevelType w:val="hybridMultilevel"/>
    <w:tmpl w:val="C2409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F3F"/>
    <w:multiLevelType w:val="hybridMultilevel"/>
    <w:tmpl w:val="09FEB2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7F4A84"/>
    <w:multiLevelType w:val="hybridMultilevel"/>
    <w:tmpl w:val="CECE6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1995"/>
    <w:multiLevelType w:val="hybridMultilevel"/>
    <w:tmpl w:val="1C9A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AF1"/>
    <w:multiLevelType w:val="hybridMultilevel"/>
    <w:tmpl w:val="6CEAE0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551716"/>
    <w:multiLevelType w:val="hybridMultilevel"/>
    <w:tmpl w:val="80467F7C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15"/>
    <w:rsid w:val="000139E1"/>
    <w:rsid w:val="00015535"/>
    <w:rsid w:val="0008283C"/>
    <w:rsid w:val="000A6ECF"/>
    <w:rsid w:val="000B20F0"/>
    <w:rsid w:val="0018418C"/>
    <w:rsid w:val="001A204D"/>
    <w:rsid w:val="001A2E71"/>
    <w:rsid w:val="002572F4"/>
    <w:rsid w:val="00266A54"/>
    <w:rsid w:val="002C336E"/>
    <w:rsid w:val="002D40B4"/>
    <w:rsid w:val="003673FE"/>
    <w:rsid w:val="003730CE"/>
    <w:rsid w:val="00392DAB"/>
    <w:rsid w:val="0039533E"/>
    <w:rsid w:val="003B2FBE"/>
    <w:rsid w:val="003B6530"/>
    <w:rsid w:val="003D092E"/>
    <w:rsid w:val="003F45BF"/>
    <w:rsid w:val="004018A6"/>
    <w:rsid w:val="004163BD"/>
    <w:rsid w:val="00455599"/>
    <w:rsid w:val="004674F5"/>
    <w:rsid w:val="004B12B0"/>
    <w:rsid w:val="004D6AFA"/>
    <w:rsid w:val="00512DAA"/>
    <w:rsid w:val="005841B9"/>
    <w:rsid w:val="0058482A"/>
    <w:rsid w:val="00586320"/>
    <w:rsid w:val="005961F9"/>
    <w:rsid w:val="005A4922"/>
    <w:rsid w:val="005B7D42"/>
    <w:rsid w:val="005C42F3"/>
    <w:rsid w:val="005C5E0D"/>
    <w:rsid w:val="005D739C"/>
    <w:rsid w:val="005E3429"/>
    <w:rsid w:val="00615B21"/>
    <w:rsid w:val="006331AB"/>
    <w:rsid w:val="006404AD"/>
    <w:rsid w:val="00681CFF"/>
    <w:rsid w:val="006B6F92"/>
    <w:rsid w:val="006C1E1D"/>
    <w:rsid w:val="006E7551"/>
    <w:rsid w:val="006F7F7F"/>
    <w:rsid w:val="007343D1"/>
    <w:rsid w:val="00783414"/>
    <w:rsid w:val="007E3DA6"/>
    <w:rsid w:val="0088721C"/>
    <w:rsid w:val="008B7021"/>
    <w:rsid w:val="008C4175"/>
    <w:rsid w:val="008D723D"/>
    <w:rsid w:val="00905ADB"/>
    <w:rsid w:val="00923AF6"/>
    <w:rsid w:val="009407B6"/>
    <w:rsid w:val="00940BED"/>
    <w:rsid w:val="00962DB6"/>
    <w:rsid w:val="00972E9F"/>
    <w:rsid w:val="00993D36"/>
    <w:rsid w:val="009B3C50"/>
    <w:rsid w:val="00A0238B"/>
    <w:rsid w:val="00A24126"/>
    <w:rsid w:val="00A439BA"/>
    <w:rsid w:val="00A46497"/>
    <w:rsid w:val="00A93640"/>
    <w:rsid w:val="00AE46C7"/>
    <w:rsid w:val="00AE60C2"/>
    <w:rsid w:val="00AF0DAC"/>
    <w:rsid w:val="00B12EC9"/>
    <w:rsid w:val="00B4370C"/>
    <w:rsid w:val="00B83AD6"/>
    <w:rsid w:val="00C26BB0"/>
    <w:rsid w:val="00C35BA0"/>
    <w:rsid w:val="00C86B52"/>
    <w:rsid w:val="00C914BC"/>
    <w:rsid w:val="00CA3F4B"/>
    <w:rsid w:val="00CB0679"/>
    <w:rsid w:val="00CD278E"/>
    <w:rsid w:val="00D21024"/>
    <w:rsid w:val="00D22DDB"/>
    <w:rsid w:val="00D2490C"/>
    <w:rsid w:val="00D573BF"/>
    <w:rsid w:val="00D62183"/>
    <w:rsid w:val="00D726F7"/>
    <w:rsid w:val="00D77663"/>
    <w:rsid w:val="00DC14F4"/>
    <w:rsid w:val="00DE092F"/>
    <w:rsid w:val="00E154F7"/>
    <w:rsid w:val="00E24788"/>
    <w:rsid w:val="00E50379"/>
    <w:rsid w:val="00E711A0"/>
    <w:rsid w:val="00EA77F2"/>
    <w:rsid w:val="00EB164F"/>
    <w:rsid w:val="00EB2215"/>
    <w:rsid w:val="00F00CD1"/>
    <w:rsid w:val="00F16F3F"/>
    <w:rsid w:val="00F33545"/>
    <w:rsid w:val="00F8568D"/>
    <w:rsid w:val="00FB0F3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21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B2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2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42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E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B6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21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B2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2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42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E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B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iscentrum@trajectum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D4FBA31B</Template>
  <TotalTime>11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Trajectum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Rippen, Christien</dc:creator>
  <cp:lastModifiedBy>Rippen, Christien</cp:lastModifiedBy>
  <cp:revision>2</cp:revision>
  <cp:lastPrinted>2018-08-07T11:01:00Z</cp:lastPrinted>
  <dcterms:created xsi:type="dcterms:W3CDTF">2018-08-07T11:39:00Z</dcterms:created>
  <dcterms:modified xsi:type="dcterms:W3CDTF">2018-08-07T11:39:00Z</dcterms:modified>
</cp:coreProperties>
</file>